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47" w:rsidRDefault="004C2347" w:rsidP="00185007"/>
    <w:p w:rsidR="00185007" w:rsidRDefault="00185007" w:rsidP="00185007">
      <w:pPr>
        <w:rPr>
          <w:sz w:val="24"/>
        </w:rPr>
      </w:pPr>
    </w:p>
    <w:p w:rsidR="00185007" w:rsidRPr="00185007" w:rsidRDefault="00185007" w:rsidP="00185007">
      <w:pPr>
        <w:pStyle w:val="Otsikko1"/>
        <w:numPr>
          <w:ilvl w:val="0"/>
          <w:numId w:val="0"/>
        </w:numPr>
        <w:rPr>
          <w:sz w:val="24"/>
          <w:szCs w:val="24"/>
        </w:rPr>
      </w:pPr>
      <w:r w:rsidRPr="00185007">
        <w:rPr>
          <w:sz w:val="24"/>
          <w:szCs w:val="24"/>
        </w:rPr>
        <w:t>KATTILALAITOKSEN KÄYTÖN VALVOJAN PÄTEVYYSKIRJAN HAKEMUS</w:t>
      </w:r>
    </w:p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  <w:r>
              <w:rPr>
                <w:sz w:val="24"/>
              </w:rPr>
              <w:t>Hakijan nimi: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  <w:p w:rsidR="00185007" w:rsidRDefault="00185007" w:rsidP="001535F9">
            <w:pPr>
              <w:rPr>
                <w:sz w:val="24"/>
              </w:rPr>
            </w:pPr>
            <w:r>
              <w:rPr>
                <w:sz w:val="24"/>
              </w:rPr>
              <w:t>Osoite:</w:t>
            </w:r>
          </w:p>
        </w:tc>
        <w:tc>
          <w:tcPr>
            <w:tcW w:w="7298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  <w:tc>
          <w:tcPr>
            <w:tcW w:w="7298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  <w:tc>
          <w:tcPr>
            <w:tcW w:w="7298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  <w:p w:rsidR="00185007" w:rsidRDefault="00185007" w:rsidP="001535F9">
            <w:pPr>
              <w:rPr>
                <w:sz w:val="24"/>
              </w:rPr>
            </w:pPr>
          </w:p>
        </w:tc>
        <w:tc>
          <w:tcPr>
            <w:tcW w:w="7298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  <w:r>
              <w:rPr>
                <w:sz w:val="24"/>
              </w:rPr>
              <w:t>Puh. no:</w:t>
            </w:r>
          </w:p>
        </w:tc>
        <w:tc>
          <w:tcPr>
            <w:tcW w:w="7298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  <w:tc>
          <w:tcPr>
            <w:tcW w:w="7298" w:type="dxa"/>
            <w:tcBorders>
              <w:left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</w:tbl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  <w:r>
              <w:rPr>
                <w:sz w:val="24"/>
              </w:rPr>
              <w:t>Haettava pätevyyskirja: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</w:tbl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  <w:r>
        <w:rPr>
          <w:sz w:val="24"/>
        </w:rPr>
        <w:t>LIITTEET HAKEMUSTA VARTEN</w:t>
      </w:r>
    </w:p>
    <w:p w:rsidR="00185007" w:rsidRDefault="00185007" w:rsidP="00185007">
      <w:pPr>
        <w:ind w:left="1668"/>
      </w:pPr>
    </w:p>
    <w:p w:rsidR="00185007" w:rsidRDefault="00185007" w:rsidP="00185007">
      <w:pPr>
        <w:numPr>
          <w:ilvl w:val="0"/>
          <w:numId w:val="13"/>
        </w:numPr>
        <w:tabs>
          <w:tab w:val="clear" w:pos="1668"/>
          <w:tab w:val="num" w:pos="2694"/>
        </w:tabs>
        <w:ind w:firstLine="175"/>
      </w:pPr>
      <w:r>
        <w:t>Tutkintotodistusten jäljennökset</w:t>
      </w:r>
    </w:p>
    <w:p w:rsidR="00185007" w:rsidRDefault="00185007" w:rsidP="00185007">
      <w:pPr>
        <w:numPr>
          <w:ilvl w:val="0"/>
          <w:numId w:val="13"/>
        </w:numPr>
        <w:tabs>
          <w:tab w:val="clear" w:pos="1668"/>
          <w:tab w:val="num" w:pos="2694"/>
        </w:tabs>
        <w:ind w:firstLine="175"/>
      </w:pPr>
      <w:r>
        <w:t>Työtodistusten jäljennökset asetuksen 10.9.1999/891 4-8§ mukaan</w:t>
      </w:r>
    </w:p>
    <w:p w:rsidR="00185007" w:rsidRDefault="00185007" w:rsidP="00185007">
      <w:pPr>
        <w:numPr>
          <w:ilvl w:val="0"/>
          <w:numId w:val="13"/>
        </w:numPr>
        <w:tabs>
          <w:tab w:val="clear" w:pos="1668"/>
          <w:tab w:val="num" w:pos="2694"/>
        </w:tabs>
        <w:ind w:firstLine="175"/>
      </w:pPr>
      <w:proofErr w:type="gramStart"/>
      <w:r>
        <w:t>Mahdollisen  aikaisemman</w:t>
      </w:r>
      <w:proofErr w:type="gramEnd"/>
      <w:r>
        <w:t xml:space="preserve"> pätevyyskirjan jäljennös</w:t>
      </w:r>
    </w:p>
    <w:p w:rsidR="00185007" w:rsidRDefault="00185007" w:rsidP="00185007"/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  <w:proofErr w:type="spellStart"/>
      <w:r>
        <w:rPr>
          <w:sz w:val="24"/>
        </w:rPr>
        <w:t>Huom</w:t>
      </w:r>
      <w:proofErr w:type="spellEnd"/>
      <w:r>
        <w:rPr>
          <w:sz w:val="24"/>
        </w:rPr>
        <w:t>:</w:t>
      </w:r>
    </w:p>
    <w:p w:rsidR="00185007" w:rsidRDefault="00185007" w:rsidP="001850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left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</w:tbl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</w:p>
    <w:p w:rsidR="00185007" w:rsidRDefault="00185007" w:rsidP="00185007">
      <w:pPr>
        <w:rPr>
          <w:sz w:val="24"/>
        </w:rPr>
      </w:pPr>
      <w:r>
        <w:rPr>
          <w:sz w:val="24"/>
        </w:rPr>
        <w:t xml:space="preserve">Pvm. ja allekirjoitus:   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185007" w:rsidTr="001535F9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left w:val="nil"/>
              <w:bottom w:val="nil"/>
              <w:right w:val="nil"/>
            </w:tcBorders>
          </w:tcPr>
          <w:p w:rsidR="00185007" w:rsidRDefault="00185007" w:rsidP="001535F9">
            <w:pPr>
              <w:rPr>
                <w:sz w:val="24"/>
              </w:rPr>
            </w:pPr>
          </w:p>
        </w:tc>
      </w:tr>
    </w:tbl>
    <w:p w:rsidR="00185007" w:rsidRDefault="00185007" w:rsidP="00185007"/>
    <w:p w:rsidR="00185007" w:rsidRDefault="00185007" w:rsidP="00185007"/>
    <w:p w:rsidR="00185007" w:rsidRDefault="00185007" w:rsidP="00185007">
      <w:r>
        <w:t xml:space="preserve">Lisätietoja: Asetus kattilalaitosten käytön valvojien pätevyyskirjoista 10.9.1999/891 </w:t>
      </w:r>
    </w:p>
    <w:p w:rsidR="00185007" w:rsidRPr="00185007" w:rsidRDefault="00185007" w:rsidP="00185007"/>
    <w:sectPr w:rsidR="00185007" w:rsidRPr="00185007" w:rsidSect="00787283">
      <w:headerReference w:type="default" r:id="rId7"/>
      <w:footerReference w:type="default" r:id="rId8"/>
      <w:pgSz w:w="11906" w:h="16838" w:code="9"/>
      <w:pgMar w:top="1418" w:right="992" w:bottom="1418" w:left="1276" w:header="567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EF" w:rsidRDefault="00A50BEF">
      <w:r>
        <w:separator/>
      </w:r>
    </w:p>
  </w:endnote>
  <w:endnote w:type="continuationSeparator" w:id="0">
    <w:p w:rsidR="00A50BEF" w:rsidRDefault="00A5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000E7A" w:usb1="9EA80667" w:usb2="0E7A643A" w:usb3="C0D20226" w:csb0="00000001" w:csb1="0064DBE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Pr="00787283" w:rsidRDefault="0076020A" w:rsidP="007345D0">
    <w:pPr>
      <w:pBdr>
        <w:top w:val="single" w:sz="4" w:space="1" w:color="007D40"/>
      </w:pBd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n-GB"/>
      </w:rPr>
    </w:pPr>
    <w:r>
      <w:rPr>
        <w:color w:val="007D40"/>
        <w:sz w:val="14"/>
        <w:lang w:val="en-GB"/>
      </w:rPr>
      <w:t>DEKRA Industrial Oy</w:t>
    </w:r>
    <w:r w:rsidRPr="00787283">
      <w:rPr>
        <w:color w:val="007D40"/>
        <w:sz w:val="14"/>
        <w:lang w:val="en-GB"/>
      </w:rPr>
      <w:t xml:space="preserve"> </w:t>
    </w:r>
    <w:r w:rsidRPr="00787283">
      <w:rPr>
        <w:color w:val="007D40"/>
        <w:sz w:val="14"/>
        <w:lang w:val="en-GB"/>
      </w:rPr>
      <w:tab/>
    </w:r>
    <w:proofErr w:type="spellStart"/>
    <w:r w:rsidRPr="00787283">
      <w:rPr>
        <w:color w:val="007D40"/>
        <w:sz w:val="14"/>
        <w:lang w:val="en-GB"/>
      </w:rPr>
      <w:t>Postiosoite</w:t>
    </w:r>
    <w:proofErr w:type="spellEnd"/>
    <w:r w:rsidRPr="00787283">
      <w:rPr>
        <w:color w:val="007D40"/>
        <w:sz w:val="14"/>
        <w:lang w:val="en-GB"/>
      </w:rPr>
      <w:tab/>
      <w:t>Postal Address</w:t>
    </w:r>
    <w:r w:rsidRPr="00787283">
      <w:rPr>
        <w:color w:val="007D40"/>
        <w:sz w:val="14"/>
        <w:lang w:val="en-GB"/>
      </w:rPr>
      <w:tab/>
      <w:t>Telefax</w:t>
    </w:r>
    <w:r w:rsidRPr="00787283">
      <w:rPr>
        <w:color w:val="007D40"/>
        <w:sz w:val="14"/>
        <w:lang w:val="en-GB"/>
      </w:rPr>
      <w:tab/>
    </w:r>
    <w:proofErr w:type="spellStart"/>
    <w:proofErr w:type="gramStart"/>
    <w:r w:rsidRPr="00787283">
      <w:rPr>
        <w:color w:val="007D40"/>
        <w:sz w:val="14"/>
        <w:lang w:val="en-GB"/>
      </w:rPr>
      <w:t>Puhelin</w:t>
    </w:r>
    <w:proofErr w:type="spellEnd"/>
    <w:r w:rsidRPr="00787283">
      <w:rPr>
        <w:color w:val="007D40"/>
        <w:sz w:val="14"/>
        <w:lang w:val="en-GB"/>
      </w:rPr>
      <w:t xml:space="preserve">  Telephone</w:t>
    </w:r>
    <w:proofErr w:type="gramEnd"/>
  </w:p>
  <w:p w:rsidR="0076020A" w:rsidRPr="00787283" w:rsidRDefault="00070144" w:rsidP="007345D0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</w:rPr>
    </w:pPr>
    <w:proofErr w:type="spellStart"/>
    <w:r>
      <w:rPr>
        <w:color w:val="007D40"/>
        <w:sz w:val="14"/>
      </w:rPr>
      <w:t>Tuupakankuja</w:t>
    </w:r>
    <w:proofErr w:type="spellEnd"/>
    <w:r>
      <w:rPr>
        <w:color w:val="007D40"/>
        <w:sz w:val="14"/>
      </w:rPr>
      <w:t xml:space="preserve"> 1</w:t>
    </w:r>
    <w:r w:rsidR="0076020A" w:rsidRPr="00787283">
      <w:rPr>
        <w:color w:val="007D40"/>
        <w:sz w:val="14"/>
      </w:rPr>
      <w:tab/>
    </w:r>
    <w:proofErr w:type="spellStart"/>
    <w:r>
      <w:rPr>
        <w:color w:val="007D40"/>
        <w:sz w:val="14"/>
      </w:rPr>
      <w:t>Tuupakankuja</w:t>
    </w:r>
    <w:proofErr w:type="spellEnd"/>
    <w:r>
      <w:rPr>
        <w:color w:val="007D40"/>
        <w:sz w:val="14"/>
      </w:rPr>
      <w:t xml:space="preserve"> 1</w:t>
    </w:r>
    <w:r w:rsidR="0076020A" w:rsidRPr="00787283">
      <w:rPr>
        <w:color w:val="007D40"/>
        <w:sz w:val="14"/>
      </w:rPr>
      <w:tab/>
    </w:r>
    <w:proofErr w:type="spellStart"/>
    <w:r>
      <w:rPr>
        <w:color w:val="007D40"/>
        <w:sz w:val="14"/>
      </w:rPr>
      <w:t>Tuupakankuja</w:t>
    </w:r>
    <w:proofErr w:type="spellEnd"/>
    <w:r>
      <w:rPr>
        <w:color w:val="007D40"/>
        <w:sz w:val="14"/>
      </w:rPr>
      <w:t xml:space="preserve"> 1</w:t>
    </w:r>
    <w:r w:rsidR="0076020A" w:rsidRPr="00787283">
      <w:rPr>
        <w:color w:val="007D40"/>
        <w:sz w:val="14"/>
      </w:rPr>
      <w:tab/>
      <w:t>(09) 878 6653</w:t>
    </w:r>
    <w:r w:rsidR="0076020A" w:rsidRPr="00787283">
      <w:rPr>
        <w:color w:val="007D40"/>
        <w:sz w:val="14"/>
      </w:rPr>
      <w:tab/>
      <w:t>(09) 878 020</w:t>
    </w:r>
  </w:p>
  <w:p w:rsidR="0076020A" w:rsidRPr="00787283" w:rsidRDefault="00070144" w:rsidP="007345D0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n-GB"/>
      </w:rPr>
    </w:pPr>
    <w:r>
      <w:rPr>
        <w:color w:val="007D40"/>
        <w:sz w:val="14"/>
      </w:rPr>
      <w:t>FI-01740 VANTAA</w:t>
    </w:r>
    <w:r>
      <w:rPr>
        <w:color w:val="007D40"/>
        <w:sz w:val="14"/>
      </w:rPr>
      <w:tab/>
      <w:t>01740 VANTAA</w:t>
    </w:r>
    <w:r>
      <w:rPr>
        <w:color w:val="007D40"/>
        <w:sz w:val="14"/>
      </w:rPr>
      <w:tab/>
      <w:t>FI-01740</w:t>
    </w:r>
    <w:r w:rsidR="0076020A" w:rsidRPr="00787283">
      <w:rPr>
        <w:color w:val="007D40"/>
        <w:sz w:val="14"/>
      </w:rPr>
      <w:t xml:space="preserve"> VANTAA</w:t>
    </w:r>
    <w:r w:rsidR="0076020A" w:rsidRPr="00787283">
      <w:rPr>
        <w:color w:val="007D40"/>
        <w:sz w:val="14"/>
      </w:rPr>
      <w:tab/>
    </w:r>
    <w:proofErr w:type="spellStart"/>
    <w:r w:rsidR="0076020A" w:rsidRPr="00787283">
      <w:rPr>
        <w:color w:val="007D40"/>
        <w:sz w:val="14"/>
      </w:rPr>
      <w:t>intl</w:t>
    </w:r>
    <w:proofErr w:type="spellEnd"/>
    <w:r w:rsidR="0076020A" w:rsidRPr="00787283">
      <w:rPr>
        <w:color w:val="007D40"/>
        <w:sz w:val="14"/>
      </w:rPr>
      <w:t xml:space="preserve">. </w:t>
    </w:r>
    <w:r w:rsidR="0076020A" w:rsidRPr="00787283">
      <w:rPr>
        <w:color w:val="007D40"/>
        <w:sz w:val="14"/>
        <w:lang w:val="en-GB"/>
      </w:rPr>
      <w:t>+358 9 878 6653</w:t>
    </w:r>
    <w:r w:rsidR="0076020A" w:rsidRPr="00787283">
      <w:rPr>
        <w:color w:val="007D40"/>
        <w:sz w:val="14"/>
        <w:lang w:val="en-GB"/>
      </w:rPr>
      <w:tab/>
      <w:t>intl. + 358 9 878</w:t>
    </w:r>
    <w:r w:rsidR="0076020A">
      <w:rPr>
        <w:color w:val="007D40"/>
        <w:sz w:val="14"/>
        <w:lang w:val="en-GB"/>
      </w:rPr>
      <w:t> </w:t>
    </w:r>
    <w:r w:rsidR="0076020A" w:rsidRPr="00787283">
      <w:rPr>
        <w:color w:val="007D40"/>
        <w:sz w:val="14"/>
        <w:lang w:val="en-GB"/>
      </w:rPr>
      <w:t>020</w:t>
    </w:r>
  </w:p>
  <w:p w:rsidR="0076020A" w:rsidRPr="00787283" w:rsidRDefault="0076020A" w:rsidP="007345D0">
    <w:pPr>
      <w:pBdr>
        <w:top w:val="single" w:sz="4" w:space="1" w:color="007D40"/>
      </w:pBd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n-GB"/>
      </w:rPr>
    </w:pPr>
    <w:r>
      <w:rPr>
        <w:color w:val="007D40"/>
        <w:sz w:val="14"/>
        <w:lang w:val="es-ES"/>
      </w:rPr>
      <w:t>http://www.dekra.fi</w:t>
    </w:r>
    <w:r>
      <w:rPr>
        <w:color w:val="007D40"/>
        <w:sz w:val="14"/>
        <w:lang w:val="en-GB"/>
      </w:rPr>
      <w:tab/>
    </w:r>
    <w:proofErr w:type="spellStart"/>
    <w:r w:rsidRPr="00787283">
      <w:rPr>
        <w:color w:val="007D40"/>
        <w:sz w:val="14"/>
        <w:lang w:val="en-GB"/>
      </w:rPr>
      <w:t>Laskutusosoite</w:t>
    </w:r>
    <w:proofErr w:type="spellEnd"/>
    <w:r w:rsidRPr="00787283">
      <w:rPr>
        <w:color w:val="007D40"/>
        <w:sz w:val="14"/>
        <w:lang w:val="en-GB"/>
      </w:rPr>
      <w:tab/>
      <w:t>Invoicing address</w:t>
    </w:r>
    <w:r w:rsidRPr="00787283">
      <w:rPr>
        <w:color w:val="007D40"/>
        <w:sz w:val="14"/>
        <w:lang w:val="en-GB"/>
      </w:rPr>
      <w:tab/>
      <w:t xml:space="preserve">ALV </w:t>
    </w:r>
    <w:proofErr w:type="spellStart"/>
    <w:r w:rsidRPr="00787283">
      <w:rPr>
        <w:color w:val="007D40"/>
        <w:sz w:val="14"/>
        <w:lang w:val="en-GB"/>
      </w:rPr>
      <w:t>rek</w:t>
    </w:r>
    <w:proofErr w:type="spellEnd"/>
    <w:r w:rsidRPr="00787283">
      <w:rPr>
        <w:color w:val="007D40"/>
        <w:sz w:val="14"/>
        <w:lang w:val="en-GB"/>
      </w:rPr>
      <w:t>.</w:t>
    </w:r>
    <w:r w:rsidRPr="00787283">
      <w:rPr>
        <w:color w:val="007D40"/>
        <w:sz w:val="14"/>
        <w:lang w:val="en-GB"/>
      </w:rPr>
      <w:tab/>
      <w:t>VAT Reg.</w:t>
    </w:r>
  </w:p>
  <w:p w:rsidR="0076020A" w:rsidRPr="00787283" w:rsidRDefault="0076020A" w:rsidP="007345D0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s-ES"/>
      </w:rPr>
    </w:pPr>
    <w:r>
      <w:rPr>
        <w:color w:val="007D40"/>
        <w:sz w:val="14"/>
        <w:lang w:val="en-GB"/>
      </w:rPr>
      <w:t>etunimi.sukunimi@dekra.com</w:t>
    </w:r>
    <w:r w:rsidRPr="00787283">
      <w:rPr>
        <w:color w:val="007D40"/>
        <w:sz w:val="14"/>
        <w:lang w:val="es-ES"/>
      </w:rPr>
      <w:tab/>
      <w:t>PL 205</w:t>
    </w:r>
    <w:r w:rsidRPr="00787283">
      <w:rPr>
        <w:color w:val="007D40"/>
        <w:sz w:val="14"/>
        <w:lang w:val="es-ES"/>
      </w:rPr>
      <w:tab/>
      <w:t>P.O.Box 205</w:t>
    </w:r>
    <w:r w:rsidRPr="00787283">
      <w:rPr>
        <w:color w:val="007D40"/>
        <w:sz w:val="14"/>
        <w:lang w:val="es-ES"/>
      </w:rPr>
      <w:tab/>
      <w:t>Krnro 229.461</w:t>
    </w:r>
    <w:r w:rsidRPr="00787283">
      <w:rPr>
        <w:color w:val="007D40"/>
        <w:sz w:val="14"/>
        <w:lang w:val="es-ES"/>
      </w:rPr>
      <w:tab/>
      <w:t>Trade Reg. No. 229.461</w:t>
    </w:r>
  </w:p>
  <w:p w:rsidR="0076020A" w:rsidRPr="00787283" w:rsidRDefault="0076020A" w:rsidP="007345D0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</w:rPr>
    </w:pPr>
    <w:r>
      <w:rPr>
        <w:color w:val="007D40"/>
        <w:sz w:val="14"/>
        <w:lang w:val="es-ES"/>
      </w:rPr>
      <w:t>firstname</w:t>
    </w:r>
    <w:r w:rsidRPr="007345D0">
      <w:rPr>
        <w:color w:val="007D40"/>
        <w:sz w:val="14"/>
      </w:rPr>
      <w:t>.</w:t>
    </w:r>
    <w:r>
      <w:rPr>
        <w:color w:val="007D40"/>
        <w:sz w:val="14"/>
      </w:rPr>
      <w:t>surname</w:t>
    </w:r>
    <w:r w:rsidRPr="007345D0">
      <w:rPr>
        <w:color w:val="007D40"/>
        <w:sz w:val="14"/>
      </w:rPr>
      <w:t>@dekra.com</w:t>
    </w:r>
    <w:r w:rsidRPr="00787283">
      <w:rPr>
        <w:color w:val="007D40"/>
        <w:sz w:val="14"/>
        <w:lang w:val="es-ES"/>
      </w:rPr>
      <w:tab/>
      <w:t>00021 LASKUTUS</w:t>
    </w:r>
    <w:r w:rsidRPr="00787283">
      <w:rPr>
        <w:color w:val="007D40"/>
        <w:sz w:val="14"/>
        <w:lang w:val="es-ES"/>
      </w:rPr>
      <w:tab/>
      <w:t>FI-00021 LASKUTUS</w:t>
    </w:r>
    <w:r w:rsidRPr="00787283">
      <w:rPr>
        <w:color w:val="007D40"/>
        <w:sz w:val="14"/>
        <w:lang w:val="es-ES"/>
      </w:rPr>
      <w:tab/>
      <w:t>Y-tunnus 0112837-2</w:t>
    </w:r>
    <w:r w:rsidRPr="00787283">
      <w:rPr>
        <w:color w:val="007D40"/>
        <w:sz w:val="14"/>
        <w:lang w:val="es-ES"/>
      </w:rPr>
      <w:tab/>
      <w:t xml:space="preserve">VAT No. </w:t>
    </w:r>
    <w:r w:rsidRPr="00787283">
      <w:rPr>
        <w:color w:val="007D40"/>
        <w:sz w:val="14"/>
      </w:rPr>
      <w:t>FI01128372</w:t>
    </w:r>
  </w:p>
  <w:p w:rsidR="0076020A" w:rsidRPr="00787283" w:rsidRDefault="0076020A" w:rsidP="00550701">
    <w:pPr>
      <w:tabs>
        <w:tab w:val="left" w:pos="1985"/>
        <w:tab w:val="left" w:pos="4111"/>
        <w:tab w:val="left" w:pos="6096"/>
        <w:tab w:val="left" w:pos="8080"/>
      </w:tabs>
      <w:rPr>
        <w:color w:val="007D40"/>
      </w:rPr>
    </w:pPr>
    <w:r w:rsidRPr="00787283">
      <w:rPr>
        <w:color w:val="007D40"/>
        <w:sz w:val="14"/>
      </w:rPr>
      <w:tab/>
    </w:r>
    <w:r w:rsidRPr="00787283">
      <w:rPr>
        <w:color w:val="007D40"/>
        <w:sz w:val="14"/>
      </w:rPr>
      <w:tab/>
      <w:t>FINLAND</w:t>
    </w:r>
    <w:r w:rsidRPr="00787283">
      <w:rPr>
        <w:color w:val="007D40"/>
        <w:sz w:val="14"/>
      </w:rPr>
      <w:tab/>
      <w:t>Kotipaikka Helsinki</w:t>
    </w:r>
    <w:r w:rsidRPr="00787283">
      <w:rPr>
        <w:color w:val="007D40"/>
        <w:sz w:val="14"/>
      </w:rPr>
      <w:tab/>
    </w:r>
    <w:proofErr w:type="spellStart"/>
    <w:r w:rsidRPr="00787283">
      <w:rPr>
        <w:color w:val="007D40"/>
        <w:sz w:val="14"/>
      </w:rPr>
      <w:t>Domicile</w:t>
    </w:r>
    <w:proofErr w:type="spellEnd"/>
    <w:r w:rsidRPr="00787283">
      <w:rPr>
        <w:color w:val="007D40"/>
        <w:sz w:val="14"/>
      </w:rPr>
      <w:t xml:space="preserve">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EF" w:rsidRDefault="00A50BEF">
      <w:r>
        <w:separator/>
      </w:r>
    </w:p>
  </w:footnote>
  <w:footnote w:type="continuationSeparator" w:id="0">
    <w:p w:rsidR="00A50BEF" w:rsidRDefault="00A5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Pr="00185007" w:rsidRDefault="0076020A" w:rsidP="005757BD">
    <w:pPr>
      <w:pStyle w:val="Yltunniste"/>
      <w:tabs>
        <w:tab w:val="left" w:pos="2835"/>
      </w:tabs>
      <w:rPr>
        <w:sz w:val="24"/>
        <w:szCs w:val="24"/>
      </w:rPr>
    </w:pPr>
    <w:r w:rsidRPr="00185007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7.5pt;margin-top:-2.7pt;width:116.25pt;height:33.75pt;z-index:1">
          <v:imagedata r:id="rId1" o:title="dekra_logo"/>
        </v:shape>
      </w:pict>
    </w:r>
    <w:r w:rsidR="005757BD" w:rsidRPr="00185007">
      <w:rPr>
        <w:b/>
        <w:sz w:val="24"/>
        <w:szCs w:val="24"/>
      </w:rPr>
      <w:t>DEKRA Industrial Oy</w:t>
    </w:r>
    <w:r w:rsidR="005757BD" w:rsidRPr="00185007">
      <w:rPr>
        <w:noProof/>
        <w:sz w:val="24"/>
        <w:szCs w:val="24"/>
      </w:rPr>
      <w:pict>
        <v:shape id="_x0000_s2059" type="#_x0000_t75" style="position:absolute;margin-left:367.5pt;margin-top:-2.7pt;width:116.25pt;height:33.75pt;z-index:2;mso-position-horizontal-relative:text;mso-position-vertical-relative:text">
          <v:imagedata r:id="rId1" o:title="dekra_logo"/>
        </v:shape>
      </w:pict>
    </w:r>
    <w:r w:rsidR="005757BD" w:rsidRPr="00185007">
      <w:rPr>
        <w:sz w:val="24"/>
        <w:szCs w:val="24"/>
      </w:rPr>
      <w:t xml:space="preserve">                                                        </w:t>
    </w:r>
    <w:r w:rsidRPr="00185007">
      <w:rPr>
        <w:sz w:val="24"/>
        <w:szCs w:val="24"/>
      </w:rPr>
      <w:t xml:space="preserve">                                              </w:t>
    </w:r>
    <w:r w:rsidRPr="00185007">
      <w:rPr>
        <w:spacing w:val="-3"/>
        <w:sz w:val="24"/>
        <w:szCs w:val="24"/>
      </w:rPr>
      <w:t xml:space="preserve"> </w:t>
    </w:r>
  </w:p>
  <w:p w:rsidR="0076020A" w:rsidRPr="00B24D29" w:rsidRDefault="0076020A" w:rsidP="005757BD">
    <w:pPr>
      <w:pStyle w:val="Yltunniste"/>
      <w:tabs>
        <w:tab w:val="left" w:pos="2835"/>
      </w:tabs>
      <w:rPr>
        <w:b/>
        <w:sz w:val="20"/>
      </w:rPr>
    </w:pPr>
    <w:r>
      <w:rPr>
        <w:b/>
        <w:sz w:val="20"/>
      </w:rPr>
      <w:tab/>
    </w:r>
    <w:r w:rsidRPr="00B24D29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9F1"/>
    <w:multiLevelType w:val="singleLevel"/>
    <w:tmpl w:val="111EEEDA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06C3659"/>
    <w:multiLevelType w:val="multilevel"/>
    <w:tmpl w:val="DA489C44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0935DB"/>
    <w:multiLevelType w:val="singleLevel"/>
    <w:tmpl w:val="8D4E7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D3027A"/>
    <w:multiLevelType w:val="singleLevel"/>
    <w:tmpl w:val="71D6A7F2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>
      <o:colormru v:ext="edit" colors="#007d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144"/>
    <w:rsid w:val="00070144"/>
    <w:rsid w:val="000E4AAC"/>
    <w:rsid w:val="000F644E"/>
    <w:rsid w:val="001535F9"/>
    <w:rsid w:val="001742A5"/>
    <w:rsid w:val="00185007"/>
    <w:rsid w:val="003503E2"/>
    <w:rsid w:val="003F0120"/>
    <w:rsid w:val="003F1D71"/>
    <w:rsid w:val="00475C16"/>
    <w:rsid w:val="00495C64"/>
    <w:rsid w:val="004C2347"/>
    <w:rsid w:val="004E4FA4"/>
    <w:rsid w:val="004F2509"/>
    <w:rsid w:val="00532029"/>
    <w:rsid w:val="00550701"/>
    <w:rsid w:val="00553C95"/>
    <w:rsid w:val="005757BD"/>
    <w:rsid w:val="0057745A"/>
    <w:rsid w:val="00597A91"/>
    <w:rsid w:val="0067225F"/>
    <w:rsid w:val="006F6435"/>
    <w:rsid w:val="007345D0"/>
    <w:rsid w:val="0076020A"/>
    <w:rsid w:val="0077770E"/>
    <w:rsid w:val="00787283"/>
    <w:rsid w:val="0084382C"/>
    <w:rsid w:val="0088485C"/>
    <w:rsid w:val="008E5211"/>
    <w:rsid w:val="00975777"/>
    <w:rsid w:val="00A50BEF"/>
    <w:rsid w:val="00A662FC"/>
    <w:rsid w:val="00B24D29"/>
    <w:rsid w:val="00BF1A3C"/>
    <w:rsid w:val="00C137EB"/>
    <w:rsid w:val="00C57FB1"/>
    <w:rsid w:val="00C73C25"/>
    <w:rsid w:val="00CE0C63"/>
    <w:rsid w:val="00CF171D"/>
    <w:rsid w:val="00D1396C"/>
    <w:rsid w:val="00ED46E7"/>
    <w:rsid w:val="00F2045D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007d40"/>
    </o:shapedefaults>
    <o:shapelayout v:ext="edit">
      <o:idmap v:ext="edit" data="1"/>
    </o:shapelayout>
  </w:shapeDefaults>
  <w:decimalSymbol w:val=","/>
  <w:listSeparator w:val=";"/>
  <w14:docId w14:val="40DE3508"/>
  <w15:chartTrackingRefBased/>
  <w15:docId w15:val="{5B3758B6-4B40-48D8-8C8E-C13A093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1"/>
      </w:numPr>
      <w:spacing w:before="240" w:after="60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1"/>
      </w:numPr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1"/>
      </w:numPr>
      <w:spacing w:before="240" w:after="6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1"/>
      </w:numPr>
      <w:spacing w:before="240" w:after="60"/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1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numPr>
        <w:ilvl w:val="6"/>
        <w:numId w:val="11"/>
      </w:numPr>
      <w:spacing w:before="240" w:after="60"/>
      <w:outlineLvl w:val="6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n1rivinsisennys">
    <w:name w:val="Body Text First Indent"/>
    <w:basedOn w:val="Leipteksti"/>
    <w:pPr>
      <w:ind w:firstLine="210"/>
    </w:pPr>
  </w:style>
  <w:style w:type="character" w:styleId="Sivunumero">
    <w:name w:val="page number"/>
    <w:rPr>
      <w:rFonts w:ascii="ar" w:hAnsi="ar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tabs>
        <w:tab w:val="left" w:pos="652"/>
        <w:tab w:val="left" w:pos="1303"/>
        <w:tab w:val="left" w:pos="1955"/>
        <w:tab w:val="left" w:pos="2606"/>
        <w:tab w:val="left" w:pos="3258"/>
        <w:tab w:val="left" w:pos="3910"/>
        <w:tab w:val="left" w:pos="4561"/>
        <w:tab w:val="left" w:pos="5213"/>
        <w:tab w:val="left" w:pos="5864"/>
        <w:tab w:val="left" w:pos="6516"/>
        <w:tab w:val="left" w:pos="7168"/>
        <w:tab w:val="left" w:pos="7819"/>
        <w:tab w:val="left" w:pos="8471"/>
        <w:tab w:val="left" w:pos="9122"/>
      </w:tabs>
      <w:ind w:left="1304"/>
      <w:jc w:val="both"/>
    </w:pPr>
    <w:rPr>
      <w:rFonts w:ascii="Times New Roman" w:hAnsi="Times New Roman"/>
      <w:spacing w:val="-3"/>
      <w:sz w:val="24"/>
    </w:rPr>
  </w:style>
  <w:style w:type="table" w:styleId="TaulukkoRuudukko">
    <w:name w:val="Table Grid"/>
    <w:basedOn w:val="Normaalitaulukko"/>
    <w:rsid w:val="0055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.Kannelniemi\Documents\Omat\Painelaite\P&#228;tevyyskirjat\Patevyyskirjan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Patevyyskirjanhakemus</Template>
  <TotalTime>2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DEKRA Finland Oy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DEKRA etusivu</dc:subject>
  <dc:creator>Kannelniemi Juha</dc:creator>
  <cp:keywords/>
  <cp:lastModifiedBy>Juha Kannelniemi</cp:lastModifiedBy>
  <cp:revision>1</cp:revision>
  <cp:lastPrinted>2009-09-11T05:53:00Z</cp:lastPrinted>
  <dcterms:created xsi:type="dcterms:W3CDTF">2019-02-18T08:36:00Z</dcterms:created>
  <dcterms:modified xsi:type="dcterms:W3CDTF">2019-02-18T08:38:00Z</dcterms:modified>
</cp:coreProperties>
</file>